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1F" w:rsidRDefault="008E221F" w:rsidP="00D74AE7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2016 Republican Precinct Committeeman 0r </w:t>
      </w:r>
    </w:p>
    <w:p w:rsidR="008E221F" w:rsidRDefault="008E221F" w:rsidP="00D74AE7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State Convention Delegate</w:t>
      </w:r>
    </w:p>
    <w:p w:rsidR="008E221F" w:rsidRDefault="008E221F" w:rsidP="00D74AE7">
      <w:pPr>
        <w:rPr>
          <w:rFonts w:ascii="Lucida Calligraphy" w:hAnsi="Lucida Calligraphy"/>
          <w:sz w:val="28"/>
          <w:szCs w:val="28"/>
        </w:rPr>
      </w:pPr>
    </w:p>
    <w:p w:rsidR="008E221F" w:rsidRDefault="008E221F" w:rsidP="00D74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Brenda Stanojevic -  Precinct Committeeman ( Wayne 2 ) and State Convention Delegate (At Large)</w:t>
      </w:r>
    </w:p>
    <w:p w:rsidR="008E221F" w:rsidRDefault="008E221F" w:rsidP="00D74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C. Jerome Jernas (Jerry) – Precinct Committeeman (Wayne 1)</w:t>
      </w:r>
    </w:p>
    <w:p w:rsidR="008E221F" w:rsidRDefault="008E221F" w:rsidP="00D74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Don White- – Precinct Committeeman ( Wayne 3 )</w:t>
      </w:r>
    </w:p>
    <w:p w:rsidR="008E221F" w:rsidRDefault="008E221F" w:rsidP="00D74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Jacqueline Masterson- – Precinct Committeeman (Center 1)</w:t>
      </w:r>
    </w:p>
    <w:p w:rsidR="008E221F" w:rsidRDefault="008E221F" w:rsidP="00D74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Peggy J Brettin (Peg) – Precinct Committeeman (Washington 2)</w:t>
      </w:r>
    </w:p>
    <w:p w:rsidR="008E221F" w:rsidRDefault="008E221F" w:rsidP="00FD1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Dave V Kesvormas- State Convention Delegate (At Large) (Davis)</w:t>
      </w:r>
    </w:p>
    <w:p w:rsidR="008E221F" w:rsidRDefault="008E221F" w:rsidP="00FD14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Rutherford Byron Walters-</w:t>
      </w:r>
      <w:r w:rsidRPr="00FD148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Precinct Committeeman (North Bend)</w:t>
      </w:r>
    </w:p>
    <w:p w:rsidR="008E221F" w:rsidRPr="00D74AE7" w:rsidRDefault="008E221F" w:rsidP="00D74AE7">
      <w:pPr>
        <w:rPr>
          <w:rFonts w:ascii="Cambria" w:hAnsi="Cambria"/>
          <w:sz w:val="28"/>
          <w:szCs w:val="28"/>
        </w:rPr>
      </w:pPr>
    </w:p>
    <w:sectPr w:rsidR="008E221F" w:rsidRPr="00D74AE7" w:rsidSect="009C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AE7"/>
    <w:rsid w:val="00002E38"/>
    <w:rsid w:val="00003502"/>
    <w:rsid w:val="0000410A"/>
    <w:rsid w:val="0000545E"/>
    <w:rsid w:val="00007A44"/>
    <w:rsid w:val="0001031D"/>
    <w:rsid w:val="00012718"/>
    <w:rsid w:val="0001275B"/>
    <w:rsid w:val="00012837"/>
    <w:rsid w:val="00012E30"/>
    <w:rsid w:val="00013234"/>
    <w:rsid w:val="00013D2B"/>
    <w:rsid w:val="0002126E"/>
    <w:rsid w:val="000215E7"/>
    <w:rsid w:val="00024740"/>
    <w:rsid w:val="00026108"/>
    <w:rsid w:val="00027679"/>
    <w:rsid w:val="00032523"/>
    <w:rsid w:val="0003263C"/>
    <w:rsid w:val="00033BD1"/>
    <w:rsid w:val="00034731"/>
    <w:rsid w:val="000355C6"/>
    <w:rsid w:val="00035CF9"/>
    <w:rsid w:val="00036672"/>
    <w:rsid w:val="00040C49"/>
    <w:rsid w:val="00040C5B"/>
    <w:rsid w:val="000423B5"/>
    <w:rsid w:val="00042633"/>
    <w:rsid w:val="00042EB1"/>
    <w:rsid w:val="000434C2"/>
    <w:rsid w:val="00043C8D"/>
    <w:rsid w:val="00044CE4"/>
    <w:rsid w:val="00047996"/>
    <w:rsid w:val="000501E4"/>
    <w:rsid w:val="0005288F"/>
    <w:rsid w:val="0005460D"/>
    <w:rsid w:val="00055EAB"/>
    <w:rsid w:val="00056E3B"/>
    <w:rsid w:val="000611F6"/>
    <w:rsid w:val="00061281"/>
    <w:rsid w:val="000735A7"/>
    <w:rsid w:val="000759CC"/>
    <w:rsid w:val="000774E4"/>
    <w:rsid w:val="00081A3B"/>
    <w:rsid w:val="00082535"/>
    <w:rsid w:val="0008417E"/>
    <w:rsid w:val="000844DD"/>
    <w:rsid w:val="000845B8"/>
    <w:rsid w:val="000926FF"/>
    <w:rsid w:val="00093127"/>
    <w:rsid w:val="000A2686"/>
    <w:rsid w:val="000A2E91"/>
    <w:rsid w:val="000A4921"/>
    <w:rsid w:val="000B5D07"/>
    <w:rsid w:val="000C25A9"/>
    <w:rsid w:val="000C38BE"/>
    <w:rsid w:val="000C6EC4"/>
    <w:rsid w:val="000C726B"/>
    <w:rsid w:val="000D3A93"/>
    <w:rsid w:val="000D453F"/>
    <w:rsid w:val="000D6176"/>
    <w:rsid w:val="000D7223"/>
    <w:rsid w:val="000E1B44"/>
    <w:rsid w:val="000E49DA"/>
    <w:rsid w:val="000E4DED"/>
    <w:rsid w:val="000E5436"/>
    <w:rsid w:val="000F0DAA"/>
    <w:rsid w:val="000F21D2"/>
    <w:rsid w:val="000F4D81"/>
    <w:rsid w:val="000F568B"/>
    <w:rsid w:val="0010105C"/>
    <w:rsid w:val="00103501"/>
    <w:rsid w:val="00104CE8"/>
    <w:rsid w:val="00105423"/>
    <w:rsid w:val="0010613A"/>
    <w:rsid w:val="00110FB2"/>
    <w:rsid w:val="00116C59"/>
    <w:rsid w:val="00116F46"/>
    <w:rsid w:val="00121D0E"/>
    <w:rsid w:val="001220DB"/>
    <w:rsid w:val="00123889"/>
    <w:rsid w:val="00125398"/>
    <w:rsid w:val="001266DD"/>
    <w:rsid w:val="00126F51"/>
    <w:rsid w:val="001347CA"/>
    <w:rsid w:val="00135009"/>
    <w:rsid w:val="00135BF5"/>
    <w:rsid w:val="0013757C"/>
    <w:rsid w:val="00140298"/>
    <w:rsid w:val="00140672"/>
    <w:rsid w:val="00140969"/>
    <w:rsid w:val="00142296"/>
    <w:rsid w:val="00142C79"/>
    <w:rsid w:val="00144BFC"/>
    <w:rsid w:val="001506C2"/>
    <w:rsid w:val="00151148"/>
    <w:rsid w:val="001536AA"/>
    <w:rsid w:val="00155BB9"/>
    <w:rsid w:val="00160BF9"/>
    <w:rsid w:val="0016238A"/>
    <w:rsid w:val="00170596"/>
    <w:rsid w:val="001712AB"/>
    <w:rsid w:val="00172277"/>
    <w:rsid w:val="0017270B"/>
    <w:rsid w:val="00172773"/>
    <w:rsid w:val="00174C95"/>
    <w:rsid w:val="00175FE8"/>
    <w:rsid w:val="001811F3"/>
    <w:rsid w:val="00183CE3"/>
    <w:rsid w:val="0019070A"/>
    <w:rsid w:val="001908DD"/>
    <w:rsid w:val="00193C82"/>
    <w:rsid w:val="001A137A"/>
    <w:rsid w:val="001A4CFE"/>
    <w:rsid w:val="001A5CF5"/>
    <w:rsid w:val="001B7175"/>
    <w:rsid w:val="001C4C4C"/>
    <w:rsid w:val="001C60C1"/>
    <w:rsid w:val="001D028F"/>
    <w:rsid w:val="001D03B0"/>
    <w:rsid w:val="001D3FF5"/>
    <w:rsid w:val="001D4454"/>
    <w:rsid w:val="001D55E8"/>
    <w:rsid w:val="001E261F"/>
    <w:rsid w:val="001E6586"/>
    <w:rsid w:val="001E7DE1"/>
    <w:rsid w:val="001F4280"/>
    <w:rsid w:val="001F6099"/>
    <w:rsid w:val="001F746D"/>
    <w:rsid w:val="00204530"/>
    <w:rsid w:val="002106E8"/>
    <w:rsid w:val="00211CDF"/>
    <w:rsid w:val="00216004"/>
    <w:rsid w:val="00216E4F"/>
    <w:rsid w:val="002176BB"/>
    <w:rsid w:val="00222569"/>
    <w:rsid w:val="0022282F"/>
    <w:rsid w:val="00222AA5"/>
    <w:rsid w:val="00222DCE"/>
    <w:rsid w:val="0023088F"/>
    <w:rsid w:val="00231EA4"/>
    <w:rsid w:val="00232C6C"/>
    <w:rsid w:val="00233C2F"/>
    <w:rsid w:val="00234C0F"/>
    <w:rsid w:val="00236164"/>
    <w:rsid w:val="00236E6E"/>
    <w:rsid w:val="00237E0B"/>
    <w:rsid w:val="00240387"/>
    <w:rsid w:val="00241CE1"/>
    <w:rsid w:val="002438B6"/>
    <w:rsid w:val="0024495E"/>
    <w:rsid w:val="0025587E"/>
    <w:rsid w:val="00257216"/>
    <w:rsid w:val="002632A9"/>
    <w:rsid w:val="00264321"/>
    <w:rsid w:val="002707E4"/>
    <w:rsid w:val="00273930"/>
    <w:rsid w:val="00273DF2"/>
    <w:rsid w:val="0027518D"/>
    <w:rsid w:val="00275A91"/>
    <w:rsid w:val="00280EFF"/>
    <w:rsid w:val="00280FF7"/>
    <w:rsid w:val="00281144"/>
    <w:rsid w:val="002842DA"/>
    <w:rsid w:val="00284C62"/>
    <w:rsid w:val="00287992"/>
    <w:rsid w:val="002905E2"/>
    <w:rsid w:val="002907D6"/>
    <w:rsid w:val="00291F9A"/>
    <w:rsid w:val="00292AE2"/>
    <w:rsid w:val="00293C5A"/>
    <w:rsid w:val="00295D97"/>
    <w:rsid w:val="002A082D"/>
    <w:rsid w:val="002B2B2A"/>
    <w:rsid w:val="002B5B67"/>
    <w:rsid w:val="002B7233"/>
    <w:rsid w:val="002C0BE9"/>
    <w:rsid w:val="002C1B16"/>
    <w:rsid w:val="002C1B27"/>
    <w:rsid w:val="002C2AC7"/>
    <w:rsid w:val="002C3757"/>
    <w:rsid w:val="002C41C0"/>
    <w:rsid w:val="002D1340"/>
    <w:rsid w:val="002D1D27"/>
    <w:rsid w:val="002D4C4B"/>
    <w:rsid w:val="002D6D33"/>
    <w:rsid w:val="002D709C"/>
    <w:rsid w:val="002E02E2"/>
    <w:rsid w:val="002E540E"/>
    <w:rsid w:val="002E5824"/>
    <w:rsid w:val="002F0408"/>
    <w:rsid w:val="002F19B1"/>
    <w:rsid w:val="002F3F90"/>
    <w:rsid w:val="002F7171"/>
    <w:rsid w:val="00303D2D"/>
    <w:rsid w:val="00304F33"/>
    <w:rsid w:val="00310B36"/>
    <w:rsid w:val="00313056"/>
    <w:rsid w:val="003165FC"/>
    <w:rsid w:val="003223AD"/>
    <w:rsid w:val="00322E71"/>
    <w:rsid w:val="003277C8"/>
    <w:rsid w:val="00330CAF"/>
    <w:rsid w:val="00331145"/>
    <w:rsid w:val="00332B38"/>
    <w:rsid w:val="00333AB8"/>
    <w:rsid w:val="00334FFE"/>
    <w:rsid w:val="00342B22"/>
    <w:rsid w:val="0034369F"/>
    <w:rsid w:val="00343D21"/>
    <w:rsid w:val="00344595"/>
    <w:rsid w:val="0034540D"/>
    <w:rsid w:val="00353AA2"/>
    <w:rsid w:val="00355115"/>
    <w:rsid w:val="003619A5"/>
    <w:rsid w:val="003646C0"/>
    <w:rsid w:val="00370CD7"/>
    <w:rsid w:val="00370D3F"/>
    <w:rsid w:val="00373224"/>
    <w:rsid w:val="0037430E"/>
    <w:rsid w:val="00374882"/>
    <w:rsid w:val="003754EF"/>
    <w:rsid w:val="00383C52"/>
    <w:rsid w:val="003842ED"/>
    <w:rsid w:val="00385705"/>
    <w:rsid w:val="003874B8"/>
    <w:rsid w:val="00394239"/>
    <w:rsid w:val="00394B1D"/>
    <w:rsid w:val="00395495"/>
    <w:rsid w:val="00395C1D"/>
    <w:rsid w:val="00395D1E"/>
    <w:rsid w:val="00397B4C"/>
    <w:rsid w:val="003A4A57"/>
    <w:rsid w:val="003A6586"/>
    <w:rsid w:val="003A7681"/>
    <w:rsid w:val="003A7843"/>
    <w:rsid w:val="003B2981"/>
    <w:rsid w:val="003B2FAA"/>
    <w:rsid w:val="003B38EB"/>
    <w:rsid w:val="003B5660"/>
    <w:rsid w:val="003C1617"/>
    <w:rsid w:val="003C4D05"/>
    <w:rsid w:val="003D0883"/>
    <w:rsid w:val="003D0C32"/>
    <w:rsid w:val="003D5919"/>
    <w:rsid w:val="003D5FE0"/>
    <w:rsid w:val="003D670B"/>
    <w:rsid w:val="003D6A00"/>
    <w:rsid w:val="003D7E0F"/>
    <w:rsid w:val="003E1F61"/>
    <w:rsid w:val="003E279E"/>
    <w:rsid w:val="003E473F"/>
    <w:rsid w:val="003E4D2E"/>
    <w:rsid w:val="003E50BB"/>
    <w:rsid w:val="003E680F"/>
    <w:rsid w:val="003F4ACC"/>
    <w:rsid w:val="003F4DD8"/>
    <w:rsid w:val="003F57C7"/>
    <w:rsid w:val="003F7091"/>
    <w:rsid w:val="003F7308"/>
    <w:rsid w:val="003F7C7D"/>
    <w:rsid w:val="00402803"/>
    <w:rsid w:val="004069EB"/>
    <w:rsid w:val="0041288E"/>
    <w:rsid w:val="004143BE"/>
    <w:rsid w:val="004151E8"/>
    <w:rsid w:val="004200F0"/>
    <w:rsid w:val="00426E72"/>
    <w:rsid w:val="0043287F"/>
    <w:rsid w:val="00433F55"/>
    <w:rsid w:val="00434D01"/>
    <w:rsid w:val="0044081E"/>
    <w:rsid w:val="00442BD8"/>
    <w:rsid w:val="00451A65"/>
    <w:rsid w:val="00451C46"/>
    <w:rsid w:val="00452C5B"/>
    <w:rsid w:val="00454FA4"/>
    <w:rsid w:val="00455103"/>
    <w:rsid w:val="0046003E"/>
    <w:rsid w:val="00462A4B"/>
    <w:rsid w:val="00475E57"/>
    <w:rsid w:val="0047630C"/>
    <w:rsid w:val="00477D99"/>
    <w:rsid w:val="0048289A"/>
    <w:rsid w:val="004867CE"/>
    <w:rsid w:val="00486ECE"/>
    <w:rsid w:val="00487CD5"/>
    <w:rsid w:val="00490327"/>
    <w:rsid w:val="00491D11"/>
    <w:rsid w:val="00491DEC"/>
    <w:rsid w:val="0049470D"/>
    <w:rsid w:val="00496DFC"/>
    <w:rsid w:val="00497188"/>
    <w:rsid w:val="004976DA"/>
    <w:rsid w:val="004A2017"/>
    <w:rsid w:val="004A39D8"/>
    <w:rsid w:val="004A56A5"/>
    <w:rsid w:val="004A6118"/>
    <w:rsid w:val="004B437F"/>
    <w:rsid w:val="004B5C17"/>
    <w:rsid w:val="004C727D"/>
    <w:rsid w:val="004C7A72"/>
    <w:rsid w:val="004D146E"/>
    <w:rsid w:val="004D2191"/>
    <w:rsid w:val="004D4EE3"/>
    <w:rsid w:val="004D69D1"/>
    <w:rsid w:val="004E06D8"/>
    <w:rsid w:val="004E31EE"/>
    <w:rsid w:val="004E73C1"/>
    <w:rsid w:val="004F0B11"/>
    <w:rsid w:val="004F2C15"/>
    <w:rsid w:val="004F545C"/>
    <w:rsid w:val="004F5E8E"/>
    <w:rsid w:val="00500184"/>
    <w:rsid w:val="005011F8"/>
    <w:rsid w:val="00502A93"/>
    <w:rsid w:val="00503466"/>
    <w:rsid w:val="00504990"/>
    <w:rsid w:val="005072CF"/>
    <w:rsid w:val="0051020C"/>
    <w:rsid w:val="00513305"/>
    <w:rsid w:val="005156E0"/>
    <w:rsid w:val="0052485F"/>
    <w:rsid w:val="00524BBF"/>
    <w:rsid w:val="00526621"/>
    <w:rsid w:val="00526AA0"/>
    <w:rsid w:val="005305AA"/>
    <w:rsid w:val="00533B41"/>
    <w:rsid w:val="00534DEA"/>
    <w:rsid w:val="00541F27"/>
    <w:rsid w:val="00555176"/>
    <w:rsid w:val="00555252"/>
    <w:rsid w:val="005558A1"/>
    <w:rsid w:val="0056074C"/>
    <w:rsid w:val="00566992"/>
    <w:rsid w:val="00570027"/>
    <w:rsid w:val="00572371"/>
    <w:rsid w:val="00573BE3"/>
    <w:rsid w:val="00580DBC"/>
    <w:rsid w:val="005819BD"/>
    <w:rsid w:val="00583E22"/>
    <w:rsid w:val="00590668"/>
    <w:rsid w:val="00590E39"/>
    <w:rsid w:val="00595ED9"/>
    <w:rsid w:val="00596843"/>
    <w:rsid w:val="005A1956"/>
    <w:rsid w:val="005A241A"/>
    <w:rsid w:val="005A40E0"/>
    <w:rsid w:val="005A4A19"/>
    <w:rsid w:val="005A5D5C"/>
    <w:rsid w:val="005A6E65"/>
    <w:rsid w:val="005B3197"/>
    <w:rsid w:val="005B4149"/>
    <w:rsid w:val="005B4D06"/>
    <w:rsid w:val="005B5357"/>
    <w:rsid w:val="005B57A3"/>
    <w:rsid w:val="005C09D6"/>
    <w:rsid w:val="005C1202"/>
    <w:rsid w:val="005C1C3B"/>
    <w:rsid w:val="005C25CA"/>
    <w:rsid w:val="005C4395"/>
    <w:rsid w:val="005C4480"/>
    <w:rsid w:val="005D073E"/>
    <w:rsid w:val="005D0A0E"/>
    <w:rsid w:val="005E031C"/>
    <w:rsid w:val="005E0EDD"/>
    <w:rsid w:val="005E2289"/>
    <w:rsid w:val="00603773"/>
    <w:rsid w:val="00604093"/>
    <w:rsid w:val="006113F5"/>
    <w:rsid w:val="0061707D"/>
    <w:rsid w:val="00617902"/>
    <w:rsid w:val="00620DCE"/>
    <w:rsid w:val="00621612"/>
    <w:rsid w:val="006268E5"/>
    <w:rsid w:val="00626D74"/>
    <w:rsid w:val="0062772A"/>
    <w:rsid w:val="00630D9B"/>
    <w:rsid w:val="006329B5"/>
    <w:rsid w:val="00633F87"/>
    <w:rsid w:val="0064125C"/>
    <w:rsid w:val="00643E26"/>
    <w:rsid w:val="00644A61"/>
    <w:rsid w:val="00645DFB"/>
    <w:rsid w:val="00646AE1"/>
    <w:rsid w:val="00651C03"/>
    <w:rsid w:val="00652664"/>
    <w:rsid w:val="006540CB"/>
    <w:rsid w:val="0065723E"/>
    <w:rsid w:val="00664A39"/>
    <w:rsid w:val="00664F8B"/>
    <w:rsid w:val="00665D07"/>
    <w:rsid w:val="00671AFB"/>
    <w:rsid w:val="006727E8"/>
    <w:rsid w:val="00680127"/>
    <w:rsid w:val="006834DF"/>
    <w:rsid w:val="00683A01"/>
    <w:rsid w:val="00684E25"/>
    <w:rsid w:val="00684E30"/>
    <w:rsid w:val="00687B24"/>
    <w:rsid w:val="00690227"/>
    <w:rsid w:val="00691E0A"/>
    <w:rsid w:val="006942D5"/>
    <w:rsid w:val="0069473D"/>
    <w:rsid w:val="00695546"/>
    <w:rsid w:val="00695D13"/>
    <w:rsid w:val="0069613D"/>
    <w:rsid w:val="006965EF"/>
    <w:rsid w:val="006971A9"/>
    <w:rsid w:val="006A16D1"/>
    <w:rsid w:val="006A1CD3"/>
    <w:rsid w:val="006A3FD0"/>
    <w:rsid w:val="006C30BA"/>
    <w:rsid w:val="006C7E63"/>
    <w:rsid w:val="006D2105"/>
    <w:rsid w:val="006D7923"/>
    <w:rsid w:val="006E0942"/>
    <w:rsid w:val="006E244C"/>
    <w:rsid w:val="006E494D"/>
    <w:rsid w:val="006F215E"/>
    <w:rsid w:val="006F2A1F"/>
    <w:rsid w:val="006F5B49"/>
    <w:rsid w:val="006F7595"/>
    <w:rsid w:val="007015EC"/>
    <w:rsid w:val="00701780"/>
    <w:rsid w:val="007027FB"/>
    <w:rsid w:val="00702D10"/>
    <w:rsid w:val="00702DBE"/>
    <w:rsid w:val="007047A8"/>
    <w:rsid w:val="00704ED5"/>
    <w:rsid w:val="00710D0A"/>
    <w:rsid w:val="0071360D"/>
    <w:rsid w:val="00714E5B"/>
    <w:rsid w:val="0072526B"/>
    <w:rsid w:val="00727443"/>
    <w:rsid w:val="00730CC5"/>
    <w:rsid w:val="00731DA4"/>
    <w:rsid w:val="00733D3A"/>
    <w:rsid w:val="007341BD"/>
    <w:rsid w:val="007354A6"/>
    <w:rsid w:val="00737E7E"/>
    <w:rsid w:val="00744E7E"/>
    <w:rsid w:val="0074708C"/>
    <w:rsid w:val="00752CFC"/>
    <w:rsid w:val="00755111"/>
    <w:rsid w:val="00757591"/>
    <w:rsid w:val="00762E35"/>
    <w:rsid w:val="00763A86"/>
    <w:rsid w:val="007647B9"/>
    <w:rsid w:val="00766B4D"/>
    <w:rsid w:val="00772CDE"/>
    <w:rsid w:val="007743F4"/>
    <w:rsid w:val="00781966"/>
    <w:rsid w:val="00785281"/>
    <w:rsid w:val="00785F13"/>
    <w:rsid w:val="0078723F"/>
    <w:rsid w:val="00796B10"/>
    <w:rsid w:val="007A442D"/>
    <w:rsid w:val="007A77A8"/>
    <w:rsid w:val="007A7D71"/>
    <w:rsid w:val="007B1058"/>
    <w:rsid w:val="007B300A"/>
    <w:rsid w:val="007B5735"/>
    <w:rsid w:val="007B78E2"/>
    <w:rsid w:val="007C019A"/>
    <w:rsid w:val="007C4A37"/>
    <w:rsid w:val="007D189F"/>
    <w:rsid w:val="007D341A"/>
    <w:rsid w:val="007D3AFD"/>
    <w:rsid w:val="007D5F19"/>
    <w:rsid w:val="007D7A19"/>
    <w:rsid w:val="007E3E7E"/>
    <w:rsid w:val="007E4294"/>
    <w:rsid w:val="007E5240"/>
    <w:rsid w:val="007F489D"/>
    <w:rsid w:val="0080283A"/>
    <w:rsid w:val="00802CA1"/>
    <w:rsid w:val="00804503"/>
    <w:rsid w:val="00805BE9"/>
    <w:rsid w:val="00811D92"/>
    <w:rsid w:val="00815A11"/>
    <w:rsid w:val="00816F44"/>
    <w:rsid w:val="008219D3"/>
    <w:rsid w:val="00823532"/>
    <w:rsid w:val="008239E9"/>
    <w:rsid w:val="00825158"/>
    <w:rsid w:val="00826644"/>
    <w:rsid w:val="00826C8C"/>
    <w:rsid w:val="00826DF3"/>
    <w:rsid w:val="0083094D"/>
    <w:rsid w:val="00830E88"/>
    <w:rsid w:val="008443B2"/>
    <w:rsid w:val="008462C3"/>
    <w:rsid w:val="00851EF8"/>
    <w:rsid w:val="0085230D"/>
    <w:rsid w:val="008549A8"/>
    <w:rsid w:val="00855ABF"/>
    <w:rsid w:val="00856045"/>
    <w:rsid w:val="008578B8"/>
    <w:rsid w:val="00864221"/>
    <w:rsid w:val="00864DDD"/>
    <w:rsid w:val="0086532A"/>
    <w:rsid w:val="008669B7"/>
    <w:rsid w:val="00866AD1"/>
    <w:rsid w:val="00867DCE"/>
    <w:rsid w:val="00871619"/>
    <w:rsid w:val="00875300"/>
    <w:rsid w:val="00885F18"/>
    <w:rsid w:val="008914C2"/>
    <w:rsid w:val="00891A13"/>
    <w:rsid w:val="00891A55"/>
    <w:rsid w:val="00891A7D"/>
    <w:rsid w:val="00895239"/>
    <w:rsid w:val="008A124F"/>
    <w:rsid w:val="008A21B1"/>
    <w:rsid w:val="008A59CA"/>
    <w:rsid w:val="008B0DA7"/>
    <w:rsid w:val="008B65A2"/>
    <w:rsid w:val="008C06FA"/>
    <w:rsid w:val="008C3A3C"/>
    <w:rsid w:val="008D13BB"/>
    <w:rsid w:val="008D46A6"/>
    <w:rsid w:val="008D484F"/>
    <w:rsid w:val="008D5D38"/>
    <w:rsid w:val="008D71D6"/>
    <w:rsid w:val="008D76FD"/>
    <w:rsid w:val="008E221F"/>
    <w:rsid w:val="008E3F6C"/>
    <w:rsid w:val="008E4361"/>
    <w:rsid w:val="008E4BA0"/>
    <w:rsid w:val="008E5E9F"/>
    <w:rsid w:val="008E708C"/>
    <w:rsid w:val="008F2E36"/>
    <w:rsid w:val="008F3376"/>
    <w:rsid w:val="008F645C"/>
    <w:rsid w:val="008F7F94"/>
    <w:rsid w:val="00901F4E"/>
    <w:rsid w:val="00902546"/>
    <w:rsid w:val="00902819"/>
    <w:rsid w:val="009077F4"/>
    <w:rsid w:val="00911A4F"/>
    <w:rsid w:val="009123F6"/>
    <w:rsid w:val="009134AE"/>
    <w:rsid w:val="0091430B"/>
    <w:rsid w:val="00915302"/>
    <w:rsid w:val="00921885"/>
    <w:rsid w:val="00921E0D"/>
    <w:rsid w:val="0092208B"/>
    <w:rsid w:val="009229BA"/>
    <w:rsid w:val="00922AF0"/>
    <w:rsid w:val="009236A1"/>
    <w:rsid w:val="00924876"/>
    <w:rsid w:val="00926485"/>
    <w:rsid w:val="009354A8"/>
    <w:rsid w:val="00935DF5"/>
    <w:rsid w:val="00937DD2"/>
    <w:rsid w:val="009418B6"/>
    <w:rsid w:val="0094296A"/>
    <w:rsid w:val="00943C2D"/>
    <w:rsid w:val="0094647C"/>
    <w:rsid w:val="009501C0"/>
    <w:rsid w:val="00950328"/>
    <w:rsid w:val="009542D9"/>
    <w:rsid w:val="00957829"/>
    <w:rsid w:val="00961F60"/>
    <w:rsid w:val="009635B5"/>
    <w:rsid w:val="009660EA"/>
    <w:rsid w:val="00967FAB"/>
    <w:rsid w:val="009701F8"/>
    <w:rsid w:val="00971EAB"/>
    <w:rsid w:val="00975781"/>
    <w:rsid w:val="0098019E"/>
    <w:rsid w:val="00980E9C"/>
    <w:rsid w:val="0098294B"/>
    <w:rsid w:val="009842FB"/>
    <w:rsid w:val="00985907"/>
    <w:rsid w:val="009930D8"/>
    <w:rsid w:val="00994E46"/>
    <w:rsid w:val="009A421B"/>
    <w:rsid w:val="009A61D5"/>
    <w:rsid w:val="009B1689"/>
    <w:rsid w:val="009B53C3"/>
    <w:rsid w:val="009B5DFB"/>
    <w:rsid w:val="009C13D1"/>
    <w:rsid w:val="009C27E1"/>
    <w:rsid w:val="009C35EA"/>
    <w:rsid w:val="009C7160"/>
    <w:rsid w:val="009D6DB2"/>
    <w:rsid w:val="009D7756"/>
    <w:rsid w:val="009E2ED4"/>
    <w:rsid w:val="009E43E4"/>
    <w:rsid w:val="009E4926"/>
    <w:rsid w:val="009E6325"/>
    <w:rsid w:val="009E67FF"/>
    <w:rsid w:val="009E6A31"/>
    <w:rsid w:val="009E6EE5"/>
    <w:rsid w:val="009E6EEE"/>
    <w:rsid w:val="009F1001"/>
    <w:rsid w:val="009F1A7D"/>
    <w:rsid w:val="009F3673"/>
    <w:rsid w:val="009F4260"/>
    <w:rsid w:val="00A03575"/>
    <w:rsid w:val="00A11A8C"/>
    <w:rsid w:val="00A12CFA"/>
    <w:rsid w:val="00A1384D"/>
    <w:rsid w:val="00A148DC"/>
    <w:rsid w:val="00A1574F"/>
    <w:rsid w:val="00A20189"/>
    <w:rsid w:val="00A20CDD"/>
    <w:rsid w:val="00A210FD"/>
    <w:rsid w:val="00A239AD"/>
    <w:rsid w:val="00A23C58"/>
    <w:rsid w:val="00A24E42"/>
    <w:rsid w:val="00A33471"/>
    <w:rsid w:val="00A34A0C"/>
    <w:rsid w:val="00A35684"/>
    <w:rsid w:val="00A3646F"/>
    <w:rsid w:val="00A40A2A"/>
    <w:rsid w:val="00A42546"/>
    <w:rsid w:val="00A443AF"/>
    <w:rsid w:val="00A4444D"/>
    <w:rsid w:val="00A47E09"/>
    <w:rsid w:val="00A521AB"/>
    <w:rsid w:val="00A53FB8"/>
    <w:rsid w:val="00A6003A"/>
    <w:rsid w:val="00A6136D"/>
    <w:rsid w:val="00A61E21"/>
    <w:rsid w:val="00A63B1C"/>
    <w:rsid w:val="00A6634C"/>
    <w:rsid w:val="00A70C3C"/>
    <w:rsid w:val="00A81B81"/>
    <w:rsid w:val="00A83CEA"/>
    <w:rsid w:val="00A87B8C"/>
    <w:rsid w:val="00A90633"/>
    <w:rsid w:val="00A9191D"/>
    <w:rsid w:val="00A925DF"/>
    <w:rsid w:val="00A9380F"/>
    <w:rsid w:val="00A95061"/>
    <w:rsid w:val="00A97EC5"/>
    <w:rsid w:val="00AA11AA"/>
    <w:rsid w:val="00AA619E"/>
    <w:rsid w:val="00AA646F"/>
    <w:rsid w:val="00AA7EAC"/>
    <w:rsid w:val="00AB1A06"/>
    <w:rsid w:val="00AB6D8D"/>
    <w:rsid w:val="00AC0968"/>
    <w:rsid w:val="00AC20D7"/>
    <w:rsid w:val="00AC23BE"/>
    <w:rsid w:val="00AC2A02"/>
    <w:rsid w:val="00AC3F85"/>
    <w:rsid w:val="00AC40C7"/>
    <w:rsid w:val="00AC7131"/>
    <w:rsid w:val="00AC754B"/>
    <w:rsid w:val="00AD0962"/>
    <w:rsid w:val="00AD0FBB"/>
    <w:rsid w:val="00AD2D29"/>
    <w:rsid w:val="00AD3749"/>
    <w:rsid w:val="00AD50FB"/>
    <w:rsid w:val="00AE1AF4"/>
    <w:rsid w:val="00AE2B7F"/>
    <w:rsid w:val="00AE413F"/>
    <w:rsid w:val="00AF013B"/>
    <w:rsid w:val="00AF127B"/>
    <w:rsid w:val="00AF2701"/>
    <w:rsid w:val="00AF60CF"/>
    <w:rsid w:val="00AF77D9"/>
    <w:rsid w:val="00B1102F"/>
    <w:rsid w:val="00B115ED"/>
    <w:rsid w:val="00B131C8"/>
    <w:rsid w:val="00B14509"/>
    <w:rsid w:val="00B14567"/>
    <w:rsid w:val="00B174F5"/>
    <w:rsid w:val="00B2102C"/>
    <w:rsid w:val="00B21937"/>
    <w:rsid w:val="00B23270"/>
    <w:rsid w:val="00B24EC6"/>
    <w:rsid w:val="00B25478"/>
    <w:rsid w:val="00B265AC"/>
    <w:rsid w:val="00B312C4"/>
    <w:rsid w:val="00B421A8"/>
    <w:rsid w:val="00B4261F"/>
    <w:rsid w:val="00B44C90"/>
    <w:rsid w:val="00B4589E"/>
    <w:rsid w:val="00B47692"/>
    <w:rsid w:val="00B50930"/>
    <w:rsid w:val="00B5320D"/>
    <w:rsid w:val="00B53B9B"/>
    <w:rsid w:val="00B541AF"/>
    <w:rsid w:val="00B57463"/>
    <w:rsid w:val="00B607FC"/>
    <w:rsid w:val="00B61DCF"/>
    <w:rsid w:val="00B63EB4"/>
    <w:rsid w:val="00B64347"/>
    <w:rsid w:val="00B67099"/>
    <w:rsid w:val="00B67130"/>
    <w:rsid w:val="00B75265"/>
    <w:rsid w:val="00B75A3F"/>
    <w:rsid w:val="00B764CB"/>
    <w:rsid w:val="00B7779D"/>
    <w:rsid w:val="00B8409E"/>
    <w:rsid w:val="00B861B9"/>
    <w:rsid w:val="00B90330"/>
    <w:rsid w:val="00B904FC"/>
    <w:rsid w:val="00B90626"/>
    <w:rsid w:val="00B91958"/>
    <w:rsid w:val="00B93544"/>
    <w:rsid w:val="00B96CC5"/>
    <w:rsid w:val="00BA075B"/>
    <w:rsid w:val="00BA0E81"/>
    <w:rsid w:val="00BA5142"/>
    <w:rsid w:val="00BA518F"/>
    <w:rsid w:val="00BB1080"/>
    <w:rsid w:val="00BB2A41"/>
    <w:rsid w:val="00BB3E20"/>
    <w:rsid w:val="00BC42C9"/>
    <w:rsid w:val="00BC599E"/>
    <w:rsid w:val="00BC6717"/>
    <w:rsid w:val="00BC6C4F"/>
    <w:rsid w:val="00BC7D71"/>
    <w:rsid w:val="00BD1A17"/>
    <w:rsid w:val="00BD1A47"/>
    <w:rsid w:val="00BE314A"/>
    <w:rsid w:val="00BE440E"/>
    <w:rsid w:val="00BF6016"/>
    <w:rsid w:val="00BF6A34"/>
    <w:rsid w:val="00BF6AF5"/>
    <w:rsid w:val="00BF6D71"/>
    <w:rsid w:val="00C0065A"/>
    <w:rsid w:val="00C006DE"/>
    <w:rsid w:val="00C05243"/>
    <w:rsid w:val="00C05B5B"/>
    <w:rsid w:val="00C076DE"/>
    <w:rsid w:val="00C15DA0"/>
    <w:rsid w:val="00C17D95"/>
    <w:rsid w:val="00C2224B"/>
    <w:rsid w:val="00C30388"/>
    <w:rsid w:val="00C32063"/>
    <w:rsid w:val="00C33C28"/>
    <w:rsid w:val="00C33C63"/>
    <w:rsid w:val="00C34669"/>
    <w:rsid w:val="00C35B01"/>
    <w:rsid w:val="00C36126"/>
    <w:rsid w:val="00C37B33"/>
    <w:rsid w:val="00C37F78"/>
    <w:rsid w:val="00C40B4E"/>
    <w:rsid w:val="00C41DF9"/>
    <w:rsid w:val="00C44A64"/>
    <w:rsid w:val="00C54FCD"/>
    <w:rsid w:val="00C557DC"/>
    <w:rsid w:val="00C57359"/>
    <w:rsid w:val="00C63381"/>
    <w:rsid w:val="00C64F47"/>
    <w:rsid w:val="00C65097"/>
    <w:rsid w:val="00C6763A"/>
    <w:rsid w:val="00C67698"/>
    <w:rsid w:val="00C7048B"/>
    <w:rsid w:val="00C70873"/>
    <w:rsid w:val="00C70A43"/>
    <w:rsid w:val="00C77956"/>
    <w:rsid w:val="00C77E9A"/>
    <w:rsid w:val="00C834DC"/>
    <w:rsid w:val="00C85366"/>
    <w:rsid w:val="00C87342"/>
    <w:rsid w:val="00C8748B"/>
    <w:rsid w:val="00C87BE6"/>
    <w:rsid w:val="00C96A10"/>
    <w:rsid w:val="00C96D72"/>
    <w:rsid w:val="00C979D4"/>
    <w:rsid w:val="00CA1760"/>
    <w:rsid w:val="00CA23DB"/>
    <w:rsid w:val="00CA3F09"/>
    <w:rsid w:val="00CA702A"/>
    <w:rsid w:val="00CA79D7"/>
    <w:rsid w:val="00CB00FF"/>
    <w:rsid w:val="00CB35B9"/>
    <w:rsid w:val="00CB3D77"/>
    <w:rsid w:val="00CB5D47"/>
    <w:rsid w:val="00CC7688"/>
    <w:rsid w:val="00CD0BB8"/>
    <w:rsid w:val="00CD0D57"/>
    <w:rsid w:val="00CD0FBE"/>
    <w:rsid w:val="00CD56F5"/>
    <w:rsid w:val="00CD5A78"/>
    <w:rsid w:val="00CD5FBD"/>
    <w:rsid w:val="00CD6D0B"/>
    <w:rsid w:val="00CD74FC"/>
    <w:rsid w:val="00CE182D"/>
    <w:rsid w:val="00CE4E2C"/>
    <w:rsid w:val="00CE7584"/>
    <w:rsid w:val="00CF1FCB"/>
    <w:rsid w:val="00CF38C5"/>
    <w:rsid w:val="00CF48F0"/>
    <w:rsid w:val="00CF4971"/>
    <w:rsid w:val="00CF4E1D"/>
    <w:rsid w:val="00CF78B0"/>
    <w:rsid w:val="00D034BE"/>
    <w:rsid w:val="00D035F6"/>
    <w:rsid w:val="00D046EE"/>
    <w:rsid w:val="00D058E5"/>
    <w:rsid w:val="00D07D24"/>
    <w:rsid w:val="00D11B6E"/>
    <w:rsid w:val="00D11DF1"/>
    <w:rsid w:val="00D14181"/>
    <w:rsid w:val="00D1491A"/>
    <w:rsid w:val="00D1548B"/>
    <w:rsid w:val="00D1604B"/>
    <w:rsid w:val="00D162E9"/>
    <w:rsid w:val="00D178C7"/>
    <w:rsid w:val="00D30F84"/>
    <w:rsid w:val="00D318BA"/>
    <w:rsid w:val="00D34750"/>
    <w:rsid w:val="00D36DF3"/>
    <w:rsid w:val="00D41D4C"/>
    <w:rsid w:val="00D436C6"/>
    <w:rsid w:val="00D437E9"/>
    <w:rsid w:val="00D47CD7"/>
    <w:rsid w:val="00D500FA"/>
    <w:rsid w:val="00D50A4A"/>
    <w:rsid w:val="00D50EBE"/>
    <w:rsid w:val="00D530AB"/>
    <w:rsid w:val="00D5338B"/>
    <w:rsid w:val="00D54C88"/>
    <w:rsid w:val="00D5515E"/>
    <w:rsid w:val="00D576AE"/>
    <w:rsid w:val="00D602C1"/>
    <w:rsid w:val="00D60BB7"/>
    <w:rsid w:val="00D627EA"/>
    <w:rsid w:val="00D62DDD"/>
    <w:rsid w:val="00D64DDD"/>
    <w:rsid w:val="00D670B8"/>
    <w:rsid w:val="00D706CD"/>
    <w:rsid w:val="00D733AF"/>
    <w:rsid w:val="00D735BB"/>
    <w:rsid w:val="00D73CB5"/>
    <w:rsid w:val="00D74AE7"/>
    <w:rsid w:val="00D74EFB"/>
    <w:rsid w:val="00D76BE2"/>
    <w:rsid w:val="00D810DE"/>
    <w:rsid w:val="00D8497A"/>
    <w:rsid w:val="00D86745"/>
    <w:rsid w:val="00D90B46"/>
    <w:rsid w:val="00D910C0"/>
    <w:rsid w:val="00D91525"/>
    <w:rsid w:val="00D915C6"/>
    <w:rsid w:val="00D91996"/>
    <w:rsid w:val="00D92421"/>
    <w:rsid w:val="00D9369F"/>
    <w:rsid w:val="00D944EF"/>
    <w:rsid w:val="00D94555"/>
    <w:rsid w:val="00D95B78"/>
    <w:rsid w:val="00D95D40"/>
    <w:rsid w:val="00D961DF"/>
    <w:rsid w:val="00D97CA5"/>
    <w:rsid w:val="00DA0808"/>
    <w:rsid w:val="00DA2E61"/>
    <w:rsid w:val="00DA42BC"/>
    <w:rsid w:val="00DA4DF1"/>
    <w:rsid w:val="00DB39F0"/>
    <w:rsid w:val="00DB5CB2"/>
    <w:rsid w:val="00DB6DA0"/>
    <w:rsid w:val="00DC142A"/>
    <w:rsid w:val="00DC529A"/>
    <w:rsid w:val="00DD0BC9"/>
    <w:rsid w:val="00DD112C"/>
    <w:rsid w:val="00DD1410"/>
    <w:rsid w:val="00DD33A4"/>
    <w:rsid w:val="00DD5BD9"/>
    <w:rsid w:val="00DE0367"/>
    <w:rsid w:val="00DE1B09"/>
    <w:rsid w:val="00DE1DF5"/>
    <w:rsid w:val="00DE4B09"/>
    <w:rsid w:val="00DE51AB"/>
    <w:rsid w:val="00DE5C72"/>
    <w:rsid w:val="00DF10BF"/>
    <w:rsid w:val="00DF1174"/>
    <w:rsid w:val="00DF1EE4"/>
    <w:rsid w:val="00DF25D1"/>
    <w:rsid w:val="00DF509C"/>
    <w:rsid w:val="00DF552E"/>
    <w:rsid w:val="00E012A0"/>
    <w:rsid w:val="00E032A2"/>
    <w:rsid w:val="00E03342"/>
    <w:rsid w:val="00E042BA"/>
    <w:rsid w:val="00E06D24"/>
    <w:rsid w:val="00E07C45"/>
    <w:rsid w:val="00E111C9"/>
    <w:rsid w:val="00E112D6"/>
    <w:rsid w:val="00E1374A"/>
    <w:rsid w:val="00E15112"/>
    <w:rsid w:val="00E17058"/>
    <w:rsid w:val="00E17657"/>
    <w:rsid w:val="00E17E33"/>
    <w:rsid w:val="00E22C40"/>
    <w:rsid w:val="00E23B09"/>
    <w:rsid w:val="00E23C93"/>
    <w:rsid w:val="00E252FB"/>
    <w:rsid w:val="00E272F7"/>
    <w:rsid w:val="00E275EA"/>
    <w:rsid w:val="00E27E67"/>
    <w:rsid w:val="00E33D4E"/>
    <w:rsid w:val="00E341D5"/>
    <w:rsid w:val="00E35364"/>
    <w:rsid w:val="00E36637"/>
    <w:rsid w:val="00E40799"/>
    <w:rsid w:val="00E4331A"/>
    <w:rsid w:val="00E464B4"/>
    <w:rsid w:val="00E5017A"/>
    <w:rsid w:val="00E5020A"/>
    <w:rsid w:val="00E507E1"/>
    <w:rsid w:val="00E52F98"/>
    <w:rsid w:val="00E52FFC"/>
    <w:rsid w:val="00E53AD4"/>
    <w:rsid w:val="00E542A1"/>
    <w:rsid w:val="00E55D4D"/>
    <w:rsid w:val="00E62AAC"/>
    <w:rsid w:val="00E64C19"/>
    <w:rsid w:val="00E65B30"/>
    <w:rsid w:val="00E66313"/>
    <w:rsid w:val="00E67110"/>
    <w:rsid w:val="00E67BB9"/>
    <w:rsid w:val="00E70DF1"/>
    <w:rsid w:val="00E770BA"/>
    <w:rsid w:val="00E809EE"/>
    <w:rsid w:val="00E80D3B"/>
    <w:rsid w:val="00E80F8F"/>
    <w:rsid w:val="00E8125E"/>
    <w:rsid w:val="00E824AD"/>
    <w:rsid w:val="00E82EE9"/>
    <w:rsid w:val="00E84A4C"/>
    <w:rsid w:val="00E8509C"/>
    <w:rsid w:val="00E86AEC"/>
    <w:rsid w:val="00E9342E"/>
    <w:rsid w:val="00E95B9E"/>
    <w:rsid w:val="00E95D10"/>
    <w:rsid w:val="00E97C30"/>
    <w:rsid w:val="00EA1F21"/>
    <w:rsid w:val="00EA67DF"/>
    <w:rsid w:val="00EB483C"/>
    <w:rsid w:val="00EB5C68"/>
    <w:rsid w:val="00EB675F"/>
    <w:rsid w:val="00EC1233"/>
    <w:rsid w:val="00EC52B1"/>
    <w:rsid w:val="00EC7F3F"/>
    <w:rsid w:val="00ED6205"/>
    <w:rsid w:val="00ED641A"/>
    <w:rsid w:val="00ED6E2A"/>
    <w:rsid w:val="00EE0A84"/>
    <w:rsid w:val="00EE0BB8"/>
    <w:rsid w:val="00EE143F"/>
    <w:rsid w:val="00EE65C3"/>
    <w:rsid w:val="00F001E5"/>
    <w:rsid w:val="00F00F51"/>
    <w:rsid w:val="00F034FB"/>
    <w:rsid w:val="00F052A2"/>
    <w:rsid w:val="00F05FFC"/>
    <w:rsid w:val="00F060D9"/>
    <w:rsid w:val="00F0611D"/>
    <w:rsid w:val="00F10441"/>
    <w:rsid w:val="00F1451E"/>
    <w:rsid w:val="00F20E88"/>
    <w:rsid w:val="00F218BE"/>
    <w:rsid w:val="00F246D0"/>
    <w:rsid w:val="00F248F1"/>
    <w:rsid w:val="00F30328"/>
    <w:rsid w:val="00F324E8"/>
    <w:rsid w:val="00F3523E"/>
    <w:rsid w:val="00F36A30"/>
    <w:rsid w:val="00F414AD"/>
    <w:rsid w:val="00F41D76"/>
    <w:rsid w:val="00F42348"/>
    <w:rsid w:val="00F43FB7"/>
    <w:rsid w:val="00F460C9"/>
    <w:rsid w:val="00F47407"/>
    <w:rsid w:val="00F508E5"/>
    <w:rsid w:val="00F50FBC"/>
    <w:rsid w:val="00F515F2"/>
    <w:rsid w:val="00F51882"/>
    <w:rsid w:val="00F53035"/>
    <w:rsid w:val="00F55BD5"/>
    <w:rsid w:val="00F63118"/>
    <w:rsid w:val="00F63903"/>
    <w:rsid w:val="00F724FF"/>
    <w:rsid w:val="00F74203"/>
    <w:rsid w:val="00F751A3"/>
    <w:rsid w:val="00F7538C"/>
    <w:rsid w:val="00F76DED"/>
    <w:rsid w:val="00F832DA"/>
    <w:rsid w:val="00F8457D"/>
    <w:rsid w:val="00F860B4"/>
    <w:rsid w:val="00F923FD"/>
    <w:rsid w:val="00FA0302"/>
    <w:rsid w:val="00FA20E3"/>
    <w:rsid w:val="00FA353A"/>
    <w:rsid w:val="00FA364C"/>
    <w:rsid w:val="00FA3F71"/>
    <w:rsid w:val="00FA5791"/>
    <w:rsid w:val="00FB42AD"/>
    <w:rsid w:val="00FB6B9C"/>
    <w:rsid w:val="00FC14E1"/>
    <w:rsid w:val="00FC168D"/>
    <w:rsid w:val="00FC1BF0"/>
    <w:rsid w:val="00FC2F2E"/>
    <w:rsid w:val="00FC6416"/>
    <w:rsid w:val="00FD0906"/>
    <w:rsid w:val="00FD1488"/>
    <w:rsid w:val="00FD1F1E"/>
    <w:rsid w:val="00FD44CD"/>
    <w:rsid w:val="00FD4756"/>
    <w:rsid w:val="00FD5002"/>
    <w:rsid w:val="00FE02AB"/>
    <w:rsid w:val="00FE1C28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Republican Precinct Committeeman 0r </dc:title>
  <dc:subject/>
  <dc:creator>ctaylor</dc:creator>
  <cp:keywords/>
  <dc:description/>
  <cp:lastModifiedBy>Mary</cp:lastModifiedBy>
  <cp:revision>2</cp:revision>
  <dcterms:created xsi:type="dcterms:W3CDTF">2016-01-29T21:36:00Z</dcterms:created>
  <dcterms:modified xsi:type="dcterms:W3CDTF">2016-01-29T21:36:00Z</dcterms:modified>
</cp:coreProperties>
</file>